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F8" w:rsidRPr="00140DE3" w:rsidRDefault="008C7AF8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C7AF8" w:rsidRPr="00140DE3" w:rsidRDefault="008C7AF8" w:rsidP="005E26A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8C7AF8" w:rsidRPr="00140DE3" w:rsidRDefault="008C7AF8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C7AF8" w:rsidRPr="00140DE3" w:rsidRDefault="008C7AF8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7AF8" w:rsidRPr="00732F50" w:rsidRDefault="008C7AF8" w:rsidP="005E26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7AF8" w:rsidRPr="00635687" w:rsidRDefault="008C7AF8" w:rsidP="005E26A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24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февраля  2021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64</w:t>
      </w:r>
    </w:p>
    <w:p w:rsidR="008C7AF8" w:rsidRPr="00140DE3" w:rsidRDefault="008C7AF8" w:rsidP="005E26A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8C7AF8" w:rsidRPr="0031063A" w:rsidRDefault="008C7AF8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0"/>
      </w:tblGrid>
      <w:tr w:rsidR="008C7AF8" w:rsidRPr="0031063A">
        <w:trPr>
          <w:trHeight w:val="306"/>
        </w:trPr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</w:tcPr>
          <w:p w:rsidR="008C7AF8" w:rsidRPr="00DB3BE5" w:rsidRDefault="008C7AF8" w:rsidP="00BF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Постановление администрации городског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поселения «Забайкальское» от 20 ноября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265 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DB3BE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дминистративного регламента предоставления муниципальной услуги </w:t>
            </w:r>
            <w:r w:rsidRPr="00BF1F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      </w:r>
            <w:r w:rsidRPr="00BF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8C7AF8" w:rsidRPr="0031063A" w:rsidRDefault="008C7AF8" w:rsidP="009374FB">
      <w:pPr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8C7AF8" w:rsidRPr="004B2824" w:rsidRDefault="008C7AF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8C7AF8" w:rsidRPr="004B2824" w:rsidRDefault="008C7AF8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8C7AF8" w:rsidRPr="0076590F" w:rsidRDefault="008C7AF8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городского поселения «Забайкальское» </w:t>
      </w:r>
      <w:r w:rsidRPr="00CE4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ноября 2017 года № 265</w:t>
      </w:r>
      <w:r w:rsidRPr="00CE4593">
        <w:rPr>
          <w:rFonts w:ascii="Times New Roman" w:hAnsi="Times New Roman" w:cs="Times New Roman"/>
          <w:sz w:val="28"/>
          <w:szCs w:val="28"/>
        </w:rPr>
        <w:t xml:space="preserve"> «О</w:t>
      </w:r>
      <w:r w:rsidRPr="00CE4593">
        <w:rPr>
          <w:rFonts w:ascii="Times New Roman" w:hAnsi="Times New Roman" w:cs="Times New Roman"/>
          <w:color w:val="000000"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6590F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собственности, для индивидуального жилищного строительства</w:t>
      </w:r>
      <w:r w:rsidRPr="0076590F">
        <w:rPr>
          <w:rFonts w:ascii="Times New Roman" w:hAnsi="Times New Roman" w:cs="Times New Roman"/>
          <w:sz w:val="28"/>
          <w:szCs w:val="28"/>
        </w:rPr>
        <w:t>»:</w:t>
      </w:r>
    </w:p>
    <w:p w:rsidR="008C7AF8" w:rsidRDefault="008C7AF8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8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1.1. В наименовании муниципальной услуги в постановлении и административном регламенте: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8C7AF8" w:rsidRDefault="008C7AF8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93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всему тексту постановления и административного регламента: после слов «муниципальной собственности» дополнить словами – «и земельных участков, государственная собственность на которые не разграничена»; </w:t>
      </w:r>
    </w:p>
    <w:p w:rsidR="008C7AF8" w:rsidRDefault="008C7AF8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п.1.2 пп 1.2.1 добавить 4) гражданам, имеющим 3-х и более детей до  18 лет; </w:t>
      </w:r>
    </w:p>
    <w:p w:rsidR="008C7AF8" w:rsidRDefault="008C7AF8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2.6.2 добавить в подпункт в) - 5 для граждан, имеющих трех и более детей в возрасте до 18 лет:</w:t>
      </w:r>
    </w:p>
    <w:p w:rsidR="008C7AF8" w:rsidRDefault="008C7AF8" w:rsidP="00B4269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свидетельства о рождении и паспорта (по достижении 14 лет) несовершеннолетних детей; </w:t>
      </w:r>
    </w:p>
    <w:p w:rsidR="008C7AF8" w:rsidRDefault="008C7AF8" w:rsidP="00B4269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паспорт одного из родителей; </w:t>
      </w:r>
    </w:p>
    <w:p w:rsidR="008C7AF8" w:rsidRDefault="008C7AF8" w:rsidP="00B4269D">
      <w:pPr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свидетельство о браке;</w:t>
      </w:r>
    </w:p>
    <w:p w:rsidR="008C7AF8" w:rsidRDefault="008C7AF8" w:rsidP="005E26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F8" w:rsidRDefault="008C7AF8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4</w:t>
      </w:r>
      <w:r w:rsidRPr="005E26AA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  <w:r w:rsidRPr="005E26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AF8" w:rsidRDefault="008C7AF8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F8" w:rsidRDefault="008C7AF8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F8" w:rsidRDefault="008C7AF8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F8" w:rsidRPr="005E26AA" w:rsidRDefault="008C7AF8" w:rsidP="005E26AA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AF8" w:rsidRPr="005E26AA" w:rsidRDefault="008C7AF8" w:rsidP="005E26A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E26AA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информационном вестнике «Вести Забайкальска».</w:t>
      </w:r>
    </w:p>
    <w:p w:rsidR="008C7AF8" w:rsidRDefault="008C7AF8" w:rsidP="005E26AA">
      <w:pPr>
        <w:ind w:firstLine="540"/>
        <w:jc w:val="both"/>
        <w:rPr>
          <w:sz w:val="28"/>
          <w:szCs w:val="28"/>
        </w:rPr>
      </w:pPr>
    </w:p>
    <w:p w:rsidR="008C7AF8" w:rsidRDefault="008C7AF8" w:rsidP="005E26AA">
      <w:pPr>
        <w:ind w:firstLine="540"/>
        <w:jc w:val="both"/>
        <w:rPr>
          <w:sz w:val="28"/>
          <w:szCs w:val="28"/>
        </w:rPr>
      </w:pPr>
    </w:p>
    <w:p w:rsidR="008C7AF8" w:rsidRDefault="008C7AF8" w:rsidP="005E26AA">
      <w:pPr>
        <w:ind w:firstLine="540"/>
        <w:jc w:val="both"/>
        <w:rPr>
          <w:sz w:val="28"/>
          <w:szCs w:val="28"/>
        </w:rPr>
      </w:pPr>
    </w:p>
    <w:p w:rsidR="008C7AF8" w:rsidRDefault="008C7AF8" w:rsidP="005E26AA">
      <w:pPr>
        <w:ind w:firstLine="540"/>
        <w:jc w:val="both"/>
        <w:rPr>
          <w:sz w:val="28"/>
          <w:szCs w:val="28"/>
        </w:rPr>
      </w:pPr>
    </w:p>
    <w:p w:rsidR="008C7AF8" w:rsidRDefault="008C7AF8" w:rsidP="005E26AA">
      <w:pPr>
        <w:ind w:firstLine="540"/>
        <w:jc w:val="both"/>
        <w:rPr>
          <w:sz w:val="28"/>
          <w:szCs w:val="28"/>
        </w:rPr>
      </w:pPr>
    </w:p>
    <w:p w:rsidR="008C7AF8" w:rsidRPr="00772F29" w:rsidRDefault="008C7AF8" w:rsidP="005E26AA">
      <w:pPr>
        <w:ind w:firstLine="540"/>
        <w:jc w:val="both"/>
        <w:rPr>
          <w:sz w:val="28"/>
          <w:szCs w:val="28"/>
        </w:rPr>
      </w:pPr>
    </w:p>
    <w:p w:rsidR="008C7AF8" w:rsidRDefault="008C7AF8" w:rsidP="001328A0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 </w:t>
      </w:r>
    </w:p>
    <w:p w:rsidR="008C7AF8" w:rsidRDefault="008C7AF8" w:rsidP="001328A0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8C7AF8" w:rsidRPr="004B2824" w:rsidRDefault="008C7AF8" w:rsidP="005E26AA">
      <w:pPr>
        <w:ind w:firstLine="540"/>
        <w:jc w:val="both"/>
        <w:rPr>
          <w:sz w:val="28"/>
          <w:szCs w:val="28"/>
        </w:rPr>
      </w:pPr>
    </w:p>
    <w:sectPr w:rsidR="008C7AF8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AF8" w:rsidRDefault="008C7AF8">
      <w:r>
        <w:separator/>
      </w:r>
    </w:p>
  </w:endnote>
  <w:endnote w:type="continuationSeparator" w:id="1">
    <w:p w:rsidR="008C7AF8" w:rsidRDefault="008C7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AF8" w:rsidRDefault="008C7AF8">
      <w:r>
        <w:separator/>
      </w:r>
    </w:p>
  </w:footnote>
  <w:footnote w:type="continuationSeparator" w:id="1">
    <w:p w:rsidR="008C7AF8" w:rsidRDefault="008C7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F8" w:rsidRDefault="008C7AF8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C7AF8" w:rsidRDefault="008C7A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165FE"/>
    <w:rsid w:val="00017DDC"/>
    <w:rsid w:val="00031B72"/>
    <w:rsid w:val="0003576E"/>
    <w:rsid w:val="0004405B"/>
    <w:rsid w:val="0005515A"/>
    <w:rsid w:val="00083F84"/>
    <w:rsid w:val="000C4DDD"/>
    <w:rsid w:val="000E5C09"/>
    <w:rsid w:val="000E6391"/>
    <w:rsid w:val="001328A0"/>
    <w:rsid w:val="00132E2B"/>
    <w:rsid w:val="00140DE3"/>
    <w:rsid w:val="00183E47"/>
    <w:rsid w:val="001A34A0"/>
    <w:rsid w:val="001E6289"/>
    <w:rsid w:val="00210DF6"/>
    <w:rsid w:val="00273268"/>
    <w:rsid w:val="00285132"/>
    <w:rsid w:val="00303B8F"/>
    <w:rsid w:val="0031063A"/>
    <w:rsid w:val="00311D7A"/>
    <w:rsid w:val="00322147"/>
    <w:rsid w:val="003240E8"/>
    <w:rsid w:val="00356828"/>
    <w:rsid w:val="0037600A"/>
    <w:rsid w:val="00395602"/>
    <w:rsid w:val="00397C74"/>
    <w:rsid w:val="003E0812"/>
    <w:rsid w:val="00415B9C"/>
    <w:rsid w:val="004265E6"/>
    <w:rsid w:val="00453963"/>
    <w:rsid w:val="0046184E"/>
    <w:rsid w:val="00473A0C"/>
    <w:rsid w:val="0049252C"/>
    <w:rsid w:val="004A42D5"/>
    <w:rsid w:val="004B2824"/>
    <w:rsid w:val="004C3E39"/>
    <w:rsid w:val="004D1064"/>
    <w:rsid w:val="004D6CE0"/>
    <w:rsid w:val="004F2025"/>
    <w:rsid w:val="004F2FDB"/>
    <w:rsid w:val="004F33D5"/>
    <w:rsid w:val="004F7E7B"/>
    <w:rsid w:val="00521A9C"/>
    <w:rsid w:val="00526D5A"/>
    <w:rsid w:val="00527BB2"/>
    <w:rsid w:val="005301EE"/>
    <w:rsid w:val="005351EF"/>
    <w:rsid w:val="0055132C"/>
    <w:rsid w:val="00575839"/>
    <w:rsid w:val="00580311"/>
    <w:rsid w:val="00586717"/>
    <w:rsid w:val="005A421D"/>
    <w:rsid w:val="005B661E"/>
    <w:rsid w:val="005E26AA"/>
    <w:rsid w:val="00635687"/>
    <w:rsid w:val="0064020E"/>
    <w:rsid w:val="00650273"/>
    <w:rsid w:val="00675E60"/>
    <w:rsid w:val="00680833"/>
    <w:rsid w:val="006C023F"/>
    <w:rsid w:val="006F2F10"/>
    <w:rsid w:val="006F46D7"/>
    <w:rsid w:val="006F5107"/>
    <w:rsid w:val="00732F50"/>
    <w:rsid w:val="00735A85"/>
    <w:rsid w:val="00762910"/>
    <w:rsid w:val="00765189"/>
    <w:rsid w:val="0076590F"/>
    <w:rsid w:val="0077179E"/>
    <w:rsid w:val="00772F29"/>
    <w:rsid w:val="007A1826"/>
    <w:rsid w:val="007D55E5"/>
    <w:rsid w:val="007E05DE"/>
    <w:rsid w:val="007F6C00"/>
    <w:rsid w:val="008078F3"/>
    <w:rsid w:val="00823598"/>
    <w:rsid w:val="008254BA"/>
    <w:rsid w:val="00845FEB"/>
    <w:rsid w:val="00875DE7"/>
    <w:rsid w:val="008763DC"/>
    <w:rsid w:val="008912CF"/>
    <w:rsid w:val="008B361E"/>
    <w:rsid w:val="008C7AF8"/>
    <w:rsid w:val="008F70F6"/>
    <w:rsid w:val="00922ECB"/>
    <w:rsid w:val="009374FB"/>
    <w:rsid w:val="009A23B7"/>
    <w:rsid w:val="009A2DF1"/>
    <w:rsid w:val="009B2E3E"/>
    <w:rsid w:val="009B5868"/>
    <w:rsid w:val="009B6ADD"/>
    <w:rsid w:val="009C5EBF"/>
    <w:rsid w:val="00A874A5"/>
    <w:rsid w:val="00A91BA3"/>
    <w:rsid w:val="00AF64E5"/>
    <w:rsid w:val="00B12E79"/>
    <w:rsid w:val="00B1516A"/>
    <w:rsid w:val="00B153E6"/>
    <w:rsid w:val="00B2278B"/>
    <w:rsid w:val="00B24158"/>
    <w:rsid w:val="00B4269D"/>
    <w:rsid w:val="00B67D62"/>
    <w:rsid w:val="00B80BF1"/>
    <w:rsid w:val="00B96720"/>
    <w:rsid w:val="00BA057B"/>
    <w:rsid w:val="00BA713D"/>
    <w:rsid w:val="00BC290B"/>
    <w:rsid w:val="00BC7246"/>
    <w:rsid w:val="00BE4CB7"/>
    <w:rsid w:val="00BF1FDF"/>
    <w:rsid w:val="00C133FF"/>
    <w:rsid w:val="00C21D93"/>
    <w:rsid w:val="00C2434A"/>
    <w:rsid w:val="00C30437"/>
    <w:rsid w:val="00C37447"/>
    <w:rsid w:val="00C51B28"/>
    <w:rsid w:val="00C8188A"/>
    <w:rsid w:val="00CA63C5"/>
    <w:rsid w:val="00CC19D3"/>
    <w:rsid w:val="00CC6280"/>
    <w:rsid w:val="00CD2026"/>
    <w:rsid w:val="00CE1C32"/>
    <w:rsid w:val="00CE4593"/>
    <w:rsid w:val="00D018E6"/>
    <w:rsid w:val="00D133DD"/>
    <w:rsid w:val="00D44DCF"/>
    <w:rsid w:val="00D66A90"/>
    <w:rsid w:val="00D75966"/>
    <w:rsid w:val="00D76051"/>
    <w:rsid w:val="00D81E2A"/>
    <w:rsid w:val="00D92DBC"/>
    <w:rsid w:val="00D93A3C"/>
    <w:rsid w:val="00DA6F8E"/>
    <w:rsid w:val="00DB1F01"/>
    <w:rsid w:val="00DB3BE5"/>
    <w:rsid w:val="00DD00B7"/>
    <w:rsid w:val="00DF75FA"/>
    <w:rsid w:val="00E17657"/>
    <w:rsid w:val="00E249D0"/>
    <w:rsid w:val="00E37627"/>
    <w:rsid w:val="00E51C91"/>
    <w:rsid w:val="00E55C42"/>
    <w:rsid w:val="00E67C1D"/>
    <w:rsid w:val="00E67DA5"/>
    <w:rsid w:val="00E862E8"/>
    <w:rsid w:val="00E90AA4"/>
    <w:rsid w:val="00EA0D82"/>
    <w:rsid w:val="00EB2DD1"/>
    <w:rsid w:val="00EB445F"/>
    <w:rsid w:val="00ED0255"/>
    <w:rsid w:val="00EF06BB"/>
    <w:rsid w:val="00F579D1"/>
    <w:rsid w:val="00F60846"/>
    <w:rsid w:val="00F914DB"/>
    <w:rsid w:val="00FB5170"/>
    <w:rsid w:val="00FE5DB8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NoSpacing">
    <w:name w:val="No Spacing"/>
    <w:uiPriority w:val="99"/>
    <w:qFormat/>
    <w:rsid w:val="005E26AA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340</Words>
  <Characters>1942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7</cp:revision>
  <cp:lastPrinted>2021-02-24T06:23:00Z</cp:lastPrinted>
  <dcterms:created xsi:type="dcterms:W3CDTF">2021-01-20T08:07:00Z</dcterms:created>
  <dcterms:modified xsi:type="dcterms:W3CDTF">2021-03-01T23:12:00Z</dcterms:modified>
</cp:coreProperties>
</file>